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1D" w:rsidRPr="0041438A" w:rsidRDefault="000D2D1D" w:rsidP="00E701F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4281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еделя математики проходила  с 17 по 22 декабря</w:t>
      </w:r>
      <w:r w:rsidRPr="0041438A">
        <w:rPr>
          <w:b/>
          <w:sz w:val="28"/>
          <w:szCs w:val="28"/>
        </w:rPr>
        <w:t xml:space="preserve"> 2012 </w:t>
      </w:r>
      <w:r>
        <w:rPr>
          <w:b/>
          <w:sz w:val="28"/>
          <w:szCs w:val="28"/>
        </w:rPr>
        <w:t>года</w:t>
      </w:r>
    </w:p>
    <w:p w:rsidR="000D2D1D" w:rsidRPr="00F42811" w:rsidRDefault="000D2D1D" w:rsidP="00E701F6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F42811">
        <w:rPr>
          <w:b/>
          <w:sz w:val="28"/>
          <w:szCs w:val="28"/>
          <w:u w:val="single"/>
        </w:rPr>
        <w:t>Цели и задачи недели математики:</w:t>
      </w:r>
    </w:p>
    <w:p w:rsidR="000D2D1D" w:rsidRPr="00377A28" w:rsidRDefault="000D2D1D" w:rsidP="0041438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77A28">
        <w:rPr>
          <w:sz w:val="28"/>
          <w:szCs w:val="28"/>
        </w:rPr>
        <w:t>Показать значимость математики в жизни каждого человека, тесную связь математики с другими науками.</w:t>
      </w:r>
    </w:p>
    <w:p w:rsidR="000D2D1D" w:rsidRPr="00377A28" w:rsidRDefault="000D2D1D" w:rsidP="0041438A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377A28">
        <w:rPr>
          <w:sz w:val="28"/>
          <w:szCs w:val="28"/>
        </w:rPr>
        <w:t>Развитие познавательной и творческой активности учащихся.</w:t>
      </w:r>
    </w:p>
    <w:p w:rsidR="000D2D1D" w:rsidRPr="00377A28" w:rsidRDefault="000D2D1D" w:rsidP="0041438A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377A28">
        <w:rPr>
          <w:sz w:val="28"/>
          <w:szCs w:val="28"/>
        </w:rPr>
        <w:t>Доказать, что математика - неотъемлемая часть культуры.</w:t>
      </w:r>
    </w:p>
    <w:p w:rsidR="000D2D1D" w:rsidRPr="00377A28" w:rsidRDefault="000D2D1D" w:rsidP="0041438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77A28">
        <w:rPr>
          <w:sz w:val="28"/>
          <w:szCs w:val="28"/>
        </w:rPr>
        <w:t>Расширение математического кругозора учащихся.</w:t>
      </w:r>
    </w:p>
    <w:p w:rsidR="000D2D1D" w:rsidRPr="00377A28" w:rsidRDefault="000D2D1D" w:rsidP="0041438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77A28">
        <w:rPr>
          <w:sz w:val="28"/>
          <w:szCs w:val="28"/>
        </w:rPr>
        <w:t>Развитие интереса учащихся к изучению математики.</w:t>
      </w:r>
    </w:p>
    <w:p w:rsidR="000D2D1D" w:rsidRPr="00377A28" w:rsidRDefault="000D2D1D" w:rsidP="0041438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77A28">
        <w:rPr>
          <w:sz w:val="28"/>
          <w:szCs w:val="28"/>
        </w:rPr>
        <w:t>Развитие мышления, речи, интеллектуальных способностей учащихся.</w:t>
      </w:r>
    </w:p>
    <w:p w:rsidR="000D2D1D" w:rsidRDefault="000D2D1D">
      <w:r>
        <w:t>Итоговым мероприятием была</w:t>
      </w:r>
    </w:p>
    <w:p w:rsidR="000D2D1D" w:rsidRDefault="000D2D1D">
      <w:pPr>
        <w:rPr>
          <w:lang w:val="en-US"/>
        </w:rPr>
      </w:pPr>
    </w:p>
    <w:p w:rsidR="000D2D1D" w:rsidRPr="0041438A" w:rsidRDefault="000D2D1D">
      <w:pPr>
        <w:rPr>
          <w:lang w:val="en-US"/>
        </w:rPr>
      </w:pPr>
      <w:r w:rsidRPr="0041438A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5" o:title=""/>
          </v:shape>
        </w:pict>
      </w:r>
    </w:p>
    <w:p w:rsidR="000D2D1D" w:rsidRDefault="000D2D1D"/>
    <w:p w:rsidR="000D2D1D" w:rsidRDefault="000D2D1D"/>
    <w:p w:rsidR="000D2D1D" w:rsidRDefault="000D2D1D">
      <w:r>
        <w:t>Первое место среди 10-х классов занял 10 «А»    класс, среди 11-х   11 «В» класс.</w:t>
      </w:r>
    </w:p>
    <w:p w:rsidR="000D2D1D" w:rsidRDefault="000D2D1D">
      <w:pPr>
        <w:rPr>
          <w:lang w:val="en-US"/>
        </w:rPr>
      </w:pPr>
    </w:p>
    <w:p w:rsidR="000D2D1D" w:rsidRPr="0041438A" w:rsidRDefault="000D2D1D" w:rsidP="0041438A">
      <w:pPr>
        <w:jc w:val="center"/>
        <w:rPr>
          <w:lang w:val="en-US"/>
        </w:rPr>
      </w:pPr>
      <w:r w:rsidRPr="0041438A">
        <w:rPr>
          <w:lang w:val="en-US"/>
        </w:rPr>
        <w:pict>
          <v:shape id="_x0000_i1026" type="#_x0000_t75" style="width:336pt;height:225pt">
            <v:imagedata r:id="rId6" o:title=""/>
          </v:shape>
        </w:pict>
      </w:r>
    </w:p>
    <w:p w:rsidR="000D2D1D" w:rsidRPr="0041438A" w:rsidRDefault="000D2D1D">
      <w:pPr>
        <w:rPr>
          <w:sz w:val="16"/>
          <w:szCs w:val="16"/>
        </w:rPr>
      </w:pPr>
    </w:p>
    <w:p w:rsidR="000D2D1D" w:rsidRDefault="000D2D1D" w:rsidP="0041438A">
      <w:pPr>
        <w:jc w:val="center"/>
      </w:pPr>
      <w:r>
        <w:pict>
          <v:shape id="_x0000_i1027" type="#_x0000_t75" style="width:348pt;height:233.25pt">
            <v:imagedata r:id="rId7" o:title=""/>
          </v:shape>
        </w:pict>
      </w:r>
    </w:p>
    <w:p w:rsidR="000D2D1D" w:rsidRPr="0041438A" w:rsidRDefault="000D2D1D" w:rsidP="0041438A">
      <w:pPr>
        <w:jc w:val="center"/>
        <w:rPr>
          <w:sz w:val="16"/>
          <w:szCs w:val="16"/>
        </w:rPr>
      </w:pPr>
    </w:p>
    <w:p w:rsidR="000D2D1D" w:rsidRDefault="000D2D1D" w:rsidP="0041438A">
      <w:pPr>
        <w:jc w:val="center"/>
      </w:pPr>
      <w:r>
        <w:pict>
          <v:shape id="_x0000_i1028" type="#_x0000_t75" style="width:348pt;height:233.25pt">
            <v:imagedata r:id="rId8" o:title=""/>
          </v:shape>
        </w:pict>
      </w:r>
    </w:p>
    <w:sectPr w:rsidR="000D2D1D" w:rsidSect="0041438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8A7"/>
    <w:multiLevelType w:val="hybridMultilevel"/>
    <w:tmpl w:val="9D16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DE54CA"/>
    <w:multiLevelType w:val="multilevel"/>
    <w:tmpl w:val="24ECE6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506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6FF43B9F"/>
    <w:multiLevelType w:val="hybridMultilevel"/>
    <w:tmpl w:val="1BBAF7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1F6"/>
    <w:rsid w:val="000D2D1D"/>
    <w:rsid w:val="00277DB2"/>
    <w:rsid w:val="00377A28"/>
    <w:rsid w:val="003A5575"/>
    <w:rsid w:val="003F4EB1"/>
    <w:rsid w:val="0041438A"/>
    <w:rsid w:val="00557878"/>
    <w:rsid w:val="0065409D"/>
    <w:rsid w:val="00E701F6"/>
    <w:rsid w:val="00E75C02"/>
    <w:rsid w:val="00F4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01F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E70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1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88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Selena</cp:lastModifiedBy>
  <cp:revision>4</cp:revision>
  <dcterms:created xsi:type="dcterms:W3CDTF">2012-12-27T03:26:00Z</dcterms:created>
  <dcterms:modified xsi:type="dcterms:W3CDTF">2013-02-03T12:24:00Z</dcterms:modified>
</cp:coreProperties>
</file>